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54" w:rsidRDefault="00785E55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Fundacja ANIMALS</w:t>
      </w:r>
    </w:p>
    <w:p w:rsidR="00EA0754" w:rsidRDefault="00EA0754">
      <w:pPr>
        <w:pStyle w:val="Standard"/>
        <w:jc w:val="center"/>
        <w:rPr>
          <w:rFonts w:ascii="Cambria" w:hAnsi="Cambria"/>
          <w:b/>
          <w:bCs/>
        </w:rPr>
      </w:pPr>
    </w:p>
    <w:p w:rsidR="00EA0754" w:rsidRDefault="00785E55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Umowa adopcyjna psa</w:t>
      </w:r>
    </w:p>
    <w:p w:rsidR="00EA0754" w:rsidRDefault="00785E55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zawarta w dniu ….........................</w:t>
      </w:r>
    </w:p>
    <w:p w:rsidR="00EA0754" w:rsidRDefault="00EA0754">
      <w:pPr>
        <w:pStyle w:val="Standard"/>
        <w:jc w:val="center"/>
        <w:rPr>
          <w:rFonts w:ascii="Cambria" w:hAnsi="Cambria"/>
        </w:rPr>
      </w:pPr>
    </w:p>
    <w:p w:rsidR="00EA0754" w:rsidRDefault="00EA0754">
      <w:pPr>
        <w:pStyle w:val="Standard"/>
        <w:jc w:val="center"/>
        <w:rPr>
          <w:rFonts w:ascii="Cambria" w:hAnsi="Cambria"/>
        </w:rPr>
      </w:pPr>
    </w:p>
    <w:p w:rsidR="00EA0754" w:rsidRDefault="00785E55">
      <w:pPr>
        <w:pStyle w:val="Standard"/>
        <w:rPr>
          <w:rFonts w:ascii="Cambria" w:hAnsi="Cambria"/>
        </w:rPr>
      </w:pPr>
      <w:r>
        <w:rPr>
          <w:rFonts w:ascii="Cambria" w:hAnsi="Cambria"/>
        </w:rPr>
        <w:t>Fundacja Animals</w:t>
      </w:r>
    </w:p>
    <w:p w:rsidR="00EA0754" w:rsidRDefault="00785E55">
      <w:pPr>
        <w:pStyle w:val="Standard"/>
        <w:rPr>
          <w:rFonts w:ascii="Cambria" w:hAnsi="Cambria"/>
        </w:rPr>
      </w:pPr>
      <w:r>
        <w:rPr>
          <w:rFonts w:ascii="Cambria" w:hAnsi="Cambria"/>
        </w:rPr>
        <w:t>ul. Obozowa 70/24</w:t>
      </w:r>
    </w:p>
    <w:p w:rsidR="00EA0754" w:rsidRDefault="00785E55">
      <w:pPr>
        <w:pStyle w:val="Standard"/>
        <w:rPr>
          <w:rFonts w:ascii="Cambria" w:hAnsi="Cambria"/>
        </w:rPr>
      </w:pPr>
      <w:r>
        <w:rPr>
          <w:rFonts w:ascii="Cambria" w:hAnsi="Cambria"/>
        </w:rPr>
        <w:t>01-426 Warszawa</w:t>
      </w:r>
    </w:p>
    <w:p w:rsidR="00EA0754" w:rsidRDefault="00785E55">
      <w:pPr>
        <w:pStyle w:val="Standard"/>
        <w:rPr>
          <w:rFonts w:ascii="Cambria" w:hAnsi="Cambria"/>
        </w:rPr>
      </w:pPr>
      <w:r>
        <w:rPr>
          <w:rFonts w:ascii="Cambria" w:hAnsi="Cambria"/>
        </w:rPr>
        <w:t>KRS 0000163908, Regon 011568083, NIP 5261058113</w:t>
      </w:r>
    </w:p>
    <w:p w:rsidR="00EA0754" w:rsidRDefault="00EA0754">
      <w:pPr>
        <w:pStyle w:val="Standard"/>
      </w:pPr>
      <w:hyperlink r:id="rId7" w:history="1">
        <w:r w:rsidR="00785E55">
          <w:rPr>
            <w:rFonts w:ascii="Cambria" w:hAnsi="Cambria"/>
          </w:rPr>
          <w:t>kontakt@fundacja-animals.org</w:t>
        </w:r>
      </w:hyperlink>
    </w:p>
    <w:p w:rsidR="00EA0754" w:rsidRDefault="00785E55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kontakt: Grażyna </w:t>
      </w:r>
      <w:proofErr w:type="spellStart"/>
      <w:r>
        <w:rPr>
          <w:rFonts w:ascii="Cambria" w:hAnsi="Cambria"/>
        </w:rPr>
        <w:t>Komacka</w:t>
      </w:r>
      <w:proofErr w:type="spellEnd"/>
      <w:r>
        <w:rPr>
          <w:rFonts w:ascii="Cambria" w:hAnsi="Cambria"/>
        </w:rPr>
        <w:t xml:space="preserve"> 507 088 105</w:t>
      </w:r>
    </w:p>
    <w:p w:rsidR="00EA0754" w:rsidRDefault="00EA0754">
      <w:pPr>
        <w:pStyle w:val="Standard"/>
        <w:rPr>
          <w:rFonts w:ascii="Cambria" w:hAnsi="Cambria"/>
        </w:rPr>
      </w:pPr>
    </w:p>
    <w:p w:rsidR="00EA0754" w:rsidRDefault="00785E55">
      <w:pPr>
        <w:pStyle w:val="Standard"/>
      </w:pPr>
      <w:r>
        <w:rPr>
          <w:rFonts w:ascii="Cambria" w:hAnsi="Cambria"/>
        </w:rPr>
        <w:t>zwaną dalej</w:t>
      </w:r>
      <w:r>
        <w:rPr>
          <w:rFonts w:ascii="Cambria" w:hAnsi="Cambria"/>
          <w:b/>
        </w:rPr>
        <w:t xml:space="preserve"> Fundacją,</w:t>
      </w:r>
    </w:p>
    <w:p w:rsidR="00EA0754" w:rsidRDefault="00785E55">
      <w:pPr>
        <w:pStyle w:val="Standard"/>
      </w:pPr>
      <w:r>
        <w:rPr>
          <w:rFonts w:ascii="Cambria" w:hAnsi="Cambria"/>
        </w:rPr>
        <w:t xml:space="preserve">a </w:t>
      </w:r>
      <w:r>
        <w:rPr>
          <w:rFonts w:ascii="Cambria" w:hAnsi="Cambria"/>
        </w:rPr>
        <w:br/>
      </w:r>
      <w:r>
        <w:rPr>
          <w:rFonts w:ascii="Cambria" w:hAnsi="Cambria"/>
        </w:rPr>
        <w:t>imię ….......................................................nazwisko …..........................................</w:t>
      </w:r>
      <w:r>
        <w:rPr>
          <w:rFonts w:ascii="Cambria" w:hAnsi="Cambria"/>
        </w:rPr>
        <w:t>..........</w:t>
      </w:r>
      <w:r>
        <w:rPr>
          <w:rFonts w:ascii="Cambria" w:hAnsi="Cambria"/>
        </w:rPr>
        <w:br/>
      </w:r>
      <w:r>
        <w:rPr>
          <w:rFonts w:ascii="Cambria" w:hAnsi="Cambria"/>
        </w:rPr>
        <w:t>nr dowodu tożsamości …......................................... PESEL ….......................................</w:t>
      </w:r>
      <w:r>
        <w:rPr>
          <w:rFonts w:ascii="Cambria" w:hAnsi="Cambria"/>
        </w:rPr>
        <w:br/>
      </w:r>
      <w:r>
        <w:rPr>
          <w:rFonts w:ascii="Cambria" w:hAnsi="Cambria"/>
        </w:rPr>
        <w:t>adres kontaktowy …..................................................................................................................</w:t>
      </w:r>
      <w:r>
        <w:rPr>
          <w:rFonts w:ascii="Cambria" w:hAnsi="Cambria"/>
        </w:rPr>
        <w:br/>
      </w:r>
      <w:r>
        <w:rPr>
          <w:rFonts w:ascii="Cambria" w:hAnsi="Cambria"/>
        </w:rPr>
        <w:t>t</w:t>
      </w:r>
      <w:r>
        <w:rPr>
          <w:rFonts w:ascii="Cambria" w:hAnsi="Cambria"/>
        </w:rPr>
        <w:t>elefon kontaktowy …................................................ e-mail............................................</w:t>
      </w:r>
      <w:r>
        <w:rPr>
          <w:rFonts w:ascii="Cambria" w:hAnsi="Cambria"/>
        </w:rPr>
        <w:br/>
      </w:r>
      <w:r>
        <w:rPr>
          <w:rFonts w:ascii="Cambria" w:hAnsi="Cambria"/>
        </w:rPr>
        <w:t xml:space="preserve">osobą  która adoptuje psa zwaną dalej  </w:t>
      </w:r>
      <w:r>
        <w:rPr>
          <w:rFonts w:ascii="Cambria" w:hAnsi="Cambria"/>
          <w:b/>
        </w:rPr>
        <w:t>Adoptującym,</w:t>
      </w:r>
    </w:p>
    <w:p w:rsidR="00EA0754" w:rsidRDefault="00EA0754">
      <w:pPr>
        <w:pStyle w:val="Standard"/>
        <w:rPr>
          <w:rFonts w:ascii="Cambria" w:hAnsi="Cambria"/>
        </w:rPr>
      </w:pPr>
    </w:p>
    <w:p w:rsidR="00EA0754" w:rsidRDefault="00785E55">
      <w:pPr>
        <w:pStyle w:val="Standard"/>
      </w:pPr>
      <w:r>
        <w:rPr>
          <w:rFonts w:ascii="Cambria" w:hAnsi="Cambria"/>
        </w:rPr>
        <w:t xml:space="preserve">Umowa dotyczy adopcji psa o tymczasowym   imieniu  </w:t>
      </w:r>
      <w:r>
        <w:rPr>
          <w:rFonts w:ascii="Cambria" w:hAnsi="Cambria"/>
          <w:b/>
        </w:rPr>
        <w:t>….......................</w:t>
      </w:r>
      <w:r>
        <w:rPr>
          <w:rFonts w:ascii="Cambria" w:hAnsi="Cambria"/>
        </w:rPr>
        <w:br/>
      </w:r>
      <w:r>
        <w:rPr>
          <w:rFonts w:ascii="Cambria" w:hAnsi="Cambria"/>
        </w:rPr>
        <w:t>płeć: ….</w:t>
      </w:r>
      <w:r>
        <w:rPr>
          <w:rFonts w:ascii="Cambria" w:hAnsi="Cambria"/>
        </w:rPr>
        <w:t>........ ,    rasa: ……………………………………….</w:t>
      </w:r>
      <w:r>
        <w:rPr>
          <w:rFonts w:ascii="Cambria" w:hAnsi="Cambria"/>
        </w:rPr>
        <w:br/>
      </w:r>
      <w:r>
        <w:rPr>
          <w:rFonts w:ascii="Cambria" w:hAnsi="Cambria"/>
        </w:rPr>
        <w:t>wiek:…………………………….,      maść: ……………………………</w:t>
      </w:r>
    </w:p>
    <w:p w:rsidR="00EA0754" w:rsidRDefault="00785E55">
      <w:pPr>
        <w:pStyle w:val="Standard"/>
        <w:spacing w:line="100" w:lineRule="atLeast"/>
        <w:rPr>
          <w:rFonts w:ascii="Cambria" w:hAnsi="Cambria"/>
        </w:rPr>
      </w:pPr>
      <w:r>
        <w:rPr>
          <w:rFonts w:ascii="Cambria" w:hAnsi="Cambria"/>
        </w:rPr>
        <w:t>rodzaj włosa: …………………….   znaki szczególne……………………</w:t>
      </w:r>
      <w:r>
        <w:rPr>
          <w:rFonts w:ascii="Cambria" w:hAnsi="Cambria"/>
        </w:rPr>
        <w:br/>
      </w:r>
      <w:r>
        <w:rPr>
          <w:rFonts w:ascii="Cambria" w:hAnsi="Cambria"/>
        </w:rPr>
        <w:t>dokumenty przekazane osobie adoptującej psa: …………………………………….</w:t>
      </w:r>
    </w:p>
    <w:p w:rsidR="00EA0754" w:rsidRDefault="00785E55">
      <w:pPr>
        <w:pStyle w:val="Standard"/>
        <w:spacing w:line="100" w:lineRule="atLeast"/>
      </w:pPr>
      <w:r>
        <w:rPr>
          <w:rFonts w:ascii="Cambria" w:hAnsi="Cambria"/>
          <w:b/>
        </w:rPr>
        <w:t xml:space="preserve">Nr CHIP:  </w:t>
      </w:r>
    </w:p>
    <w:p w:rsidR="00EA0754" w:rsidRDefault="00EA0754">
      <w:pPr>
        <w:pStyle w:val="Standard"/>
        <w:spacing w:line="100" w:lineRule="atLeast"/>
        <w:rPr>
          <w:rFonts w:ascii="Cambria" w:hAnsi="Cambria"/>
        </w:rPr>
      </w:pPr>
    </w:p>
    <w:p w:rsidR="00EA0754" w:rsidRDefault="00785E55">
      <w:pPr>
        <w:pStyle w:val="Standard"/>
        <w:spacing w:line="100" w:lineRule="atLeas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Warunki Umowy</w:t>
      </w:r>
    </w:p>
    <w:p w:rsidR="00EA0754" w:rsidRDefault="00785E55">
      <w:pPr>
        <w:pStyle w:val="Standard"/>
        <w:tabs>
          <w:tab w:val="left" w:pos="46"/>
        </w:tabs>
        <w:spacing w:line="100" w:lineRule="atLeast"/>
        <w:ind w:left="46"/>
        <w:jc w:val="both"/>
      </w:pPr>
      <w:r>
        <w:rPr>
          <w:rStyle w:val="postbody1"/>
          <w:rFonts w:ascii="Cambria" w:hAnsi="Cambria"/>
          <w:sz w:val="24"/>
        </w:rPr>
        <w:t>1.Adoptujący zobowiązuje się, że nie od</w:t>
      </w:r>
      <w:r>
        <w:rPr>
          <w:rStyle w:val="postbody1"/>
          <w:rFonts w:ascii="Cambria" w:hAnsi="Cambria"/>
          <w:sz w:val="24"/>
        </w:rPr>
        <w:t xml:space="preserve">da ani nie sprzeda psa osobom trzecim. </w:t>
      </w:r>
      <w:r>
        <w:rPr>
          <w:rStyle w:val="postbody1"/>
          <w:rFonts w:ascii="Cambria" w:hAnsi="Cambria"/>
          <w:sz w:val="24"/>
        </w:rPr>
        <w:br/>
      </w:r>
      <w:r>
        <w:rPr>
          <w:rStyle w:val="postbody1"/>
          <w:rFonts w:ascii="Cambria" w:hAnsi="Cambria"/>
          <w:sz w:val="24"/>
        </w:rPr>
        <w:t>Jeżeli adoptujący z jakiś względów nie mógłby zatrzymać psa, jest zobowiązany zawiadomić i oddać zwierzę osobie od której je otrzymał. Pod żadnym względem nie porzuci psa ani nie odda go do schroniska.</w:t>
      </w:r>
    </w:p>
    <w:p w:rsidR="00EA0754" w:rsidRDefault="00EA0754">
      <w:pPr>
        <w:pStyle w:val="Standard"/>
        <w:tabs>
          <w:tab w:val="left" w:pos="46"/>
        </w:tabs>
        <w:spacing w:line="100" w:lineRule="atLeast"/>
        <w:ind w:left="46"/>
        <w:jc w:val="both"/>
        <w:rPr>
          <w:rFonts w:ascii="Cambria" w:hAnsi="Cambria"/>
        </w:rPr>
      </w:pPr>
    </w:p>
    <w:p w:rsidR="00EA0754" w:rsidRDefault="00785E55">
      <w:pPr>
        <w:pStyle w:val="Standard"/>
        <w:tabs>
          <w:tab w:val="left" w:pos="46"/>
        </w:tabs>
        <w:spacing w:line="100" w:lineRule="atLeast"/>
        <w:ind w:left="46"/>
        <w:jc w:val="both"/>
      </w:pPr>
      <w:r>
        <w:rPr>
          <w:rStyle w:val="postbody1"/>
          <w:rFonts w:ascii="Cambria" w:hAnsi="Cambria"/>
          <w:sz w:val="24"/>
        </w:rPr>
        <w:t xml:space="preserve">2.Adoptujący </w:t>
      </w:r>
      <w:r>
        <w:rPr>
          <w:rStyle w:val="postbody1"/>
          <w:rFonts w:ascii="Cambria" w:hAnsi="Cambria"/>
          <w:sz w:val="24"/>
        </w:rPr>
        <w:t>oświadcza, iż przyjmuje psa wyłącznie dla siebie, a nie dla pośredników lub innych osób. Adoptujący oświadcza, że jego stan finansowy jest wystarczający do zapewnienia psu godziwych warunków życia: utrzymywania go w czystości, wolnego od pasożytów, zapewni</w:t>
      </w:r>
      <w:r>
        <w:rPr>
          <w:rStyle w:val="postbody1"/>
          <w:rFonts w:ascii="Cambria" w:hAnsi="Cambria"/>
          <w:sz w:val="24"/>
        </w:rPr>
        <w:t>enie właściwego odżywiania stosownie do wieku i kondycji psa, dbałości o jego zdrowie fizyczne i psychiczne.</w:t>
      </w:r>
    </w:p>
    <w:p w:rsidR="00EA0754" w:rsidRDefault="00EA0754">
      <w:pPr>
        <w:pStyle w:val="Standard"/>
        <w:tabs>
          <w:tab w:val="left" w:pos="46"/>
        </w:tabs>
        <w:spacing w:line="100" w:lineRule="atLeast"/>
        <w:ind w:left="46"/>
        <w:jc w:val="both"/>
        <w:rPr>
          <w:rFonts w:ascii="Cambria" w:hAnsi="Cambria"/>
        </w:rPr>
      </w:pPr>
    </w:p>
    <w:p w:rsidR="00EA0754" w:rsidRDefault="00785E55">
      <w:pPr>
        <w:pStyle w:val="Standard"/>
        <w:tabs>
          <w:tab w:val="left" w:pos="46"/>
        </w:tabs>
        <w:spacing w:line="100" w:lineRule="atLeast"/>
        <w:ind w:left="46"/>
        <w:jc w:val="both"/>
      </w:pPr>
      <w:r>
        <w:rPr>
          <w:rStyle w:val="postbody1"/>
          <w:rFonts w:ascii="Cambria" w:hAnsi="Cambria"/>
          <w:sz w:val="24"/>
        </w:rPr>
        <w:t>3.Adoptujący zobowiązuje się do szczepienia psa przeciw podstawowym chorobom wirusowym (</w:t>
      </w:r>
      <w:proofErr w:type="spellStart"/>
      <w:r>
        <w:rPr>
          <w:rStyle w:val="postbody1"/>
          <w:rFonts w:ascii="Cambria" w:hAnsi="Cambria"/>
          <w:sz w:val="24"/>
        </w:rPr>
        <w:t>wg</w:t>
      </w:r>
      <w:proofErr w:type="spellEnd"/>
      <w:r>
        <w:rPr>
          <w:rStyle w:val="postbody1"/>
          <w:rFonts w:ascii="Cambria" w:hAnsi="Cambria"/>
          <w:sz w:val="24"/>
        </w:rPr>
        <w:t xml:space="preserve">. zaleceń lekarza weterynarii) oraz okresowych kontroli </w:t>
      </w:r>
      <w:r>
        <w:rPr>
          <w:rStyle w:val="postbody1"/>
          <w:rFonts w:ascii="Cambria" w:hAnsi="Cambria"/>
          <w:sz w:val="24"/>
        </w:rPr>
        <w:t>stanu zdrowia i kondycji. Adoptujący zobowiązuje się do zabezpieczania psa przed kleszczami poprzez stosowanie przeznaczonych do tego preparatów – zgodnie z zaleceniami. Stosowanie preparatu udokumentowane musi być poprzez zamieszczenie informacji w książe</w:t>
      </w:r>
      <w:r>
        <w:rPr>
          <w:rStyle w:val="postbody1"/>
          <w:rFonts w:ascii="Cambria" w:hAnsi="Cambria"/>
          <w:sz w:val="24"/>
        </w:rPr>
        <w:t xml:space="preserve">czce zdrowia psa. Fundacja może wystąpić z prośbą o przedłożenie dokumentów potwierdzających szczepienia i </w:t>
      </w:r>
      <w:proofErr w:type="spellStart"/>
      <w:r>
        <w:rPr>
          <w:rStyle w:val="postbody1"/>
          <w:rFonts w:ascii="Cambria" w:hAnsi="Cambria"/>
          <w:sz w:val="24"/>
        </w:rPr>
        <w:t>odkleszczanie</w:t>
      </w:r>
      <w:proofErr w:type="spellEnd"/>
      <w:r>
        <w:rPr>
          <w:rStyle w:val="postbody1"/>
          <w:rFonts w:ascii="Cambria" w:hAnsi="Cambria"/>
          <w:sz w:val="24"/>
        </w:rPr>
        <w:t xml:space="preserve"> a Adoptujący zobowiązuje się takie dokumenty okazać.</w:t>
      </w:r>
      <w:r>
        <w:rPr>
          <w:rStyle w:val="postbody1"/>
          <w:rFonts w:ascii="Cambria" w:hAnsi="Cambria"/>
          <w:sz w:val="24"/>
        </w:rPr>
        <w:br/>
      </w:r>
    </w:p>
    <w:p w:rsidR="00EA0754" w:rsidRDefault="00EA0754">
      <w:pPr>
        <w:pStyle w:val="Standard"/>
        <w:tabs>
          <w:tab w:val="left" w:pos="46"/>
        </w:tabs>
        <w:spacing w:line="100" w:lineRule="atLeast"/>
        <w:ind w:left="46"/>
        <w:jc w:val="both"/>
      </w:pPr>
    </w:p>
    <w:p w:rsidR="00EA0754" w:rsidRDefault="00EA0754">
      <w:pPr>
        <w:pStyle w:val="Standard"/>
        <w:tabs>
          <w:tab w:val="left" w:pos="46"/>
        </w:tabs>
        <w:spacing w:line="100" w:lineRule="atLeast"/>
        <w:ind w:left="46"/>
        <w:jc w:val="both"/>
      </w:pPr>
    </w:p>
    <w:p w:rsidR="00EA0754" w:rsidRDefault="00785E55">
      <w:pPr>
        <w:pStyle w:val="Standard"/>
        <w:tabs>
          <w:tab w:val="left" w:pos="46"/>
        </w:tabs>
        <w:spacing w:line="100" w:lineRule="atLeast"/>
        <w:ind w:left="46"/>
        <w:jc w:val="both"/>
      </w:pPr>
      <w:r>
        <w:rPr>
          <w:rStyle w:val="postbody1"/>
          <w:rFonts w:ascii="Cambria" w:hAnsi="Cambria"/>
          <w:sz w:val="24"/>
        </w:rPr>
        <w:lastRenderedPageBreak/>
        <w:t>4.Osoba adoptująca psa zobowiązuje się :</w:t>
      </w:r>
    </w:p>
    <w:p w:rsidR="00EA0754" w:rsidRDefault="00785E55">
      <w:pPr>
        <w:pStyle w:val="Standard"/>
        <w:tabs>
          <w:tab w:val="left" w:pos="46"/>
        </w:tabs>
        <w:spacing w:line="100" w:lineRule="atLeast"/>
        <w:ind w:left="46"/>
        <w:jc w:val="both"/>
      </w:pPr>
      <w:r>
        <w:rPr>
          <w:rStyle w:val="postbody1"/>
          <w:rFonts w:ascii="Cambria" w:hAnsi="Cambria"/>
          <w:sz w:val="24"/>
        </w:rPr>
        <w:tab/>
        <w:t>-</w:t>
      </w:r>
      <w:r>
        <w:rPr>
          <w:rStyle w:val="postbody1"/>
          <w:rFonts w:ascii="Cambria" w:hAnsi="Cambria"/>
          <w:sz w:val="24"/>
        </w:rPr>
        <w:tab/>
        <w:t>traktować psa zgodnie z Ustawą o oc</w:t>
      </w:r>
      <w:r>
        <w:rPr>
          <w:rStyle w:val="postbody1"/>
          <w:rFonts w:ascii="Cambria" w:hAnsi="Cambria"/>
          <w:sz w:val="24"/>
        </w:rPr>
        <w:t>hronie zwierząt</w:t>
      </w:r>
    </w:p>
    <w:p w:rsidR="00EA0754" w:rsidRDefault="00785E55">
      <w:pPr>
        <w:pStyle w:val="Standard"/>
        <w:numPr>
          <w:ilvl w:val="1"/>
          <w:numId w:val="2"/>
        </w:numPr>
        <w:jc w:val="both"/>
        <w:textAlignment w:val="auto"/>
      </w:pPr>
      <w:r>
        <w:rPr>
          <w:rStyle w:val="postbody"/>
          <w:rFonts w:ascii="Cambria" w:hAnsi="Cambria"/>
        </w:rPr>
        <w:t xml:space="preserve">powiadomić osobę oddająca zwierzę do adopcji w razie poważnej choroby, zaginięcia lub śmierci </w:t>
      </w:r>
      <w:r>
        <w:rPr>
          <w:rStyle w:val="postbody"/>
          <w:rFonts w:ascii="Cambria" w:hAnsi="Cambria"/>
        </w:rPr>
        <w:tab/>
        <w:t>zwierzęcia ,</w:t>
      </w:r>
    </w:p>
    <w:p w:rsidR="00EA0754" w:rsidRDefault="00785E55">
      <w:pPr>
        <w:pStyle w:val="Standard"/>
        <w:numPr>
          <w:ilvl w:val="1"/>
          <w:numId w:val="2"/>
        </w:numPr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do zabezpieczenia miejsca i terenu na którym przebywa pies, chroniąc go przed przypadkowym wyjściem, ucieczką, kradzieżą, pogryzieni</w:t>
      </w:r>
      <w:r>
        <w:rPr>
          <w:rFonts w:ascii="Cambria" w:hAnsi="Cambria"/>
        </w:rPr>
        <w:t>em itp.</w:t>
      </w:r>
    </w:p>
    <w:p w:rsidR="00EA0754" w:rsidRDefault="00785E55">
      <w:pPr>
        <w:pStyle w:val="Standard"/>
        <w:numPr>
          <w:ilvl w:val="1"/>
          <w:numId w:val="2"/>
        </w:numPr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Jeżeli pies ucieknie Adoptujący zobowiązuje się do natychmiastowego powiadomienia Fundacji o tym fakcie i jednocześnie podejmie natychmiastowe i niezbędne kroki zmierzające do jego odnalezienie.</w:t>
      </w:r>
    </w:p>
    <w:p w:rsidR="00EA0754" w:rsidRDefault="00785E55">
      <w:pPr>
        <w:pStyle w:val="Standard"/>
        <w:numPr>
          <w:ilvl w:val="1"/>
          <w:numId w:val="2"/>
        </w:numPr>
        <w:jc w:val="both"/>
        <w:textAlignment w:val="auto"/>
      </w:pPr>
      <w:r>
        <w:rPr>
          <w:rStyle w:val="postbody"/>
          <w:rFonts w:ascii="Cambria" w:hAnsi="Cambria"/>
        </w:rPr>
        <w:t>zapewnić zwierzęciu odpowiednie wyżywienie, czystą wo</w:t>
      </w:r>
      <w:r>
        <w:rPr>
          <w:rStyle w:val="postbody"/>
          <w:rFonts w:ascii="Cambria" w:hAnsi="Cambria"/>
        </w:rPr>
        <w:t>dę i ciepłe schronienie,</w:t>
      </w:r>
    </w:p>
    <w:p w:rsidR="00EA0754" w:rsidRDefault="00785E55">
      <w:pPr>
        <w:pStyle w:val="Standard"/>
        <w:numPr>
          <w:ilvl w:val="1"/>
          <w:numId w:val="2"/>
        </w:numPr>
        <w:jc w:val="both"/>
        <w:textAlignment w:val="auto"/>
      </w:pPr>
      <w:r>
        <w:rPr>
          <w:rStyle w:val="postbody1"/>
          <w:rFonts w:ascii="Cambria" w:hAnsi="Cambria"/>
          <w:sz w:val="24"/>
        </w:rPr>
        <w:t>zapewnić wystarczającą ilość spacerów i wybiegu,</w:t>
      </w:r>
    </w:p>
    <w:p w:rsidR="00EA0754" w:rsidRDefault="00785E55">
      <w:pPr>
        <w:pStyle w:val="Standard"/>
        <w:numPr>
          <w:ilvl w:val="1"/>
          <w:numId w:val="2"/>
        </w:numPr>
        <w:jc w:val="both"/>
        <w:textAlignment w:val="auto"/>
      </w:pPr>
      <w:r>
        <w:rPr>
          <w:rStyle w:val="postbody1"/>
          <w:rFonts w:ascii="Cambria" w:hAnsi="Cambria"/>
          <w:sz w:val="24"/>
        </w:rPr>
        <w:t>nie trzymać psa na łańcuchu ani w boksie, z którego nigdy nie będzie  wypuszczany,</w:t>
      </w:r>
    </w:p>
    <w:p w:rsidR="00EA0754" w:rsidRDefault="00785E55">
      <w:pPr>
        <w:pStyle w:val="Standard"/>
        <w:numPr>
          <w:ilvl w:val="1"/>
          <w:numId w:val="2"/>
        </w:numPr>
        <w:jc w:val="both"/>
        <w:textAlignment w:val="auto"/>
      </w:pPr>
      <w:r>
        <w:rPr>
          <w:rStyle w:val="postbody1"/>
          <w:rFonts w:ascii="Cambria" w:hAnsi="Cambria"/>
          <w:sz w:val="24"/>
        </w:rPr>
        <w:t xml:space="preserve">pod żadnym pozorem nie dopuścić do rozmnożenia zwierzęcia, </w:t>
      </w:r>
      <w:r>
        <w:rPr>
          <w:rStyle w:val="postbody1"/>
          <w:rFonts w:ascii="Cambria" w:hAnsi="Cambria"/>
          <w:b/>
          <w:bCs/>
          <w:sz w:val="24"/>
        </w:rPr>
        <w:t>wykastrować</w:t>
      </w:r>
      <w:r>
        <w:rPr>
          <w:rStyle w:val="postbody"/>
          <w:rFonts w:ascii="Cambria" w:hAnsi="Cambria"/>
          <w:b/>
        </w:rPr>
        <w:t xml:space="preserve"> do dnia ………………………………. </w:t>
      </w:r>
      <w:r>
        <w:rPr>
          <w:rStyle w:val="postbody"/>
          <w:rFonts w:ascii="Cambria" w:hAnsi="Cambria"/>
          <w:b/>
        </w:rPr>
        <w:t>Fundacja zobowiązuje się do bezpłatnego wykonania zabiegu kastracji lub adoptujący zobowiązany jest przestawić świadectwo lekarsko-weterynaryjne o przeprowadzonym zabiegu kastracji w terminie wyznaczonym w umowie.</w:t>
      </w:r>
    </w:p>
    <w:p w:rsidR="00EA0754" w:rsidRDefault="00EA0754">
      <w:pPr>
        <w:pStyle w:val="Standard"/>
        <w:tabs>
          <w:tab w:val="left" w:pos="46"/>
        </w:tabs>
        <w:spacing w:line="100" w:lineRule="atLeast"/>
        <w:ind w:left="46"/>
        <w:jc w:val="both"/>
        <w:rPr>
          <w:rFonts w:ascii="Cambria" w:hAnsi="Cambria"/>
        </w:rPr>
      </w:pPr>
    </w:p>
    <w:p w:rsidR="00EA0754" w:rsidRDefault="00785E55">
      <w:pPr>
        <w:pStyle w:val="Standard"/>
        <w:numPr>
          <w:ilvl w:val="0"/>
          <w:numId w:val="3"/>
        </w:numPr>
        <w:spacing w:line="100" w:lineRule="atLeast"/>
      </w:pPr>
      <w:r>
        <w:rPr>
          <w:rStyle w:val="postbody"/>
          <w:rFonts w:ascii="Cambria" w:hAnsi="Cambria"/>
        </w:rPr>
        <w:t xml:space="preserve"> Adoptujący  musi posiadać wyposażenie ni</w:t>
      </w:r>
      <w:r>
        <w:rPr>
          <w:rStyle w:val="postbody"/>
          <w:rFonts w:ascii="Cambria" w:hAnsi="Cambria"/>
        </w:rPr>
        <w:t xml:space="preserve">ezbędne dla psa: </w:t>
      </w:r>
      <w:r>
        <w:rPr>
          <w:rFonts w:ascii="Cambria" w:hAnsi="Cambria"/>
        </w:rPr>
        <w:t xml:space="preserve">obrożę (szelki), smycz, </w:t>
      </w:r>
      <w:proofErr w:type="spellStart"/>
      <w:r>
        <w:rPr>
          <w:rFonts w:ascii="Cambria" w:hAnsi="Cambria"/>
        </w:rPr>
        <w:t>adresówkę</w:t>
      </w:r>
      <w:proofErr w:type="spellEnd"/>
      <w:r>
        <w:rPr>
          <w:rFonts w:ascii="Cambria" w:hAnsi="Cambria"/>
        </w:rPr>
        <w:t>, legowisko do spania, miski, pokarm</w:t>
      </w:r>
      <w:r>
        <w:rPr>
          <w:rFonts w:ascii="Cambria" w:hAnsi="Cambria"/>
        </w:rPr>
        <w:br/>
      </w:r>
    </w:p>
    <w:p w:rsidR="00EA0754" w:rsidRDefault="00785E55">
      <w:pPr>
        <w:pStyle w:val="Standard"/>
        <w:numPr>
          <w:ilvl w:val="0"/>
          <w:numId w:val="3"/>
        </w:numPr>
        <w:spacing w:line="100" w:lineRule="atLeast"/>
      </w:pPr>
      <w:r>
        <w:rPr>
          <w:rFonts w:ascii="Cambria" w:hAnsi="Cambria"/>
          <w:b/>
        </w:rPr>
        <w:t>Adoptujący zobowiązuje się do nie wypuszczania psa na balkon bez opieki , zabezpieczenia okien przed wypadnięciem psa. Chwila nieuwagi i pies mógłby wyskoczyć co skończ</w:t>
      </w:r>
      <w:r>
        <w:rPr>
          <w:rFonts w:ascii="Cambria" w:hAnsi="Cambria"/>
          <w:b/>
        </w:rPr>
        <w:t>yło by się dla niego śmiercią.</w:t>
      </w:r>
      <w:r>
        <w:rPr>
          <w:rFonts w:ascii="Cambria" w:hAnsi="Cambria"/>
          <w:b/>
        </w:rPr>
        <w:br/>
      </w:r>
    </w:p>
    <w:p w:rsidR="00EA0754" w:rsidRDefault="00785E55">
      <w:pPr>
        <w:pStyle w:val="Standard"/>
        <w:numPr>
          <w:ilvl w:val="0"/>
          <w:numId w:val="3"/>
        </w:numPr>
        <w:spacing w:line="100" w:lineRule="atLeast"/>
      </w:pPr>
      <w:r>
        <w:rPr>
          <w:rFonts w:ascii="Cambria" w:hAnsi="Cambria"/>
        </w:rPr>
        <w:t xml:space="preserve">Adoptujący zobowiązuje się do informowania Fundacji o stanie psa minimum raz na pół roku wysyłając zdjęcie psa i krótką informacje dot. psa na adres </w:t>
      </w:r>
      <w:hyperlink r:id="rId8" w:history="1">
        <w:r>
          <w:rPr>
            <w:rStyle w:val="Internetlink"/>
            <w:rFonts w:ascii="Cambria" w:hAnsi="Cambria"/>
          </w:rPr>
          <w:t>kontakt@</w:t>
        </w:r>
      </w:hyperlink>
      <w:r>
        <w:rPr>
          <w:rStyle w:val="Internetlink"/>
          <w:rFonts w:ascii="Cambria" w:hAnsi="Cambria"/>
        </w:rPr>
        <w:t>fundacja-animal</w:t>
      </w:r>
      <w:r>
        <w:rPr>
          <w:rStyle w:val="Internetlink"/>
          <w:rFonts w:ascii="Cambria" w:hAnsi="Cambria"/>
        </w:rPr>
        <w:t>s.org</w:t>
      </w:r>
      <w:r>
        <w:rPr>
          <w:rFonts w:ascii="Cambria" w:hAnsi="Cambria"/>
        </w:rPr>
        <w:t xml:space="preserve"> lub </w:t>
      </w:r>
      <w:proofErr w:type="spellStart"/>
      <w:r>
        <w:rPr>
          <w:rFonts w:ascii="Cambria" w:hAnsi="Cambria"/>
        </w:rPr>
        <w:t>smsem</w:t>
      </w:r>
      <w:proofErr w:type="spellEnd"/>
      <w:r>
        <w:rPr>
          <w:rFonts w:ascii="Cambria" w:hAnsi="Cambria"/>
        </w:rPr>
        <w:t xml:space="preserve"> na podany w umowie numer.</w:t>
      </w:r>
      <w:r>
        <w:rPr>
          <w:rFonts w:ascii="Cambria" w:hAnsi="Cambria"/>
        </w:rPr>
        <w:br/>
      </w:r>
    </w:p>
    <w:p w:rsidR="00EA0754" w:rsidRDefault="00785E55">
      <w:pPr>
        <w:pStyle w:val="Standard"/>
        <w:numPr>
          <w:ilvl w:val="0"/>
          <w:numId w:val="3"/>
        </w:numPr>
        <w:spacing w:line="100" w:lineRule="atLeast"/>
        <w:rPr>
          <w:rFonts w:ascii="Cambria" w:hAnsi="Cambria"/>
        </w:rPr>
      </w:pPr>
      <w:r>
        <w:rPr>
          <w:rFonts w:ascii="Cambria" w:hAnsi="Cambria"/>
        </w:rPr>
        <w:t>Ewentualna eutanazja psa może być dokonana tylko w przypadku choroby lub wypadku zwierzęcia nie rokujących szansy na dalsze życie bez cierpień która to diagnoza potwierdzona musi być pisemną opinią co najmniej dwó</w:t>
      </w:r>
      <w:r>
        <w:rPr>
          <w:rFonts w:ascii="Cambria" w:hAnsi="Cambria"/>
        </w:rPr>
        <w:t>ch niezależnych lekarzy weterynarii ze szczegółowym podaniem przyczyn i dołączeniem niezbędnych badań. O konieczności dokonania eutanazji przed jej wykonaniem adoptujący zobowiązuje się powiadomić wydającego do adopcji. Fundacja zastrzega sobie prawo wskaz</w:t>
      </w:r>
      <w:r>
        <w:rPr>
          <w:rFonts w:ascii="Cambria" w:hAnsi="Cambria"/>
        </w:rPr>
        <w:t xml:space="preserve">ania lekarzy weterynarii mogących wydać opinię. </w:t>
      </w:r>
      <w:r>
        <w:rPr>
          <w:rFonts w:ascii="Cambria" w:hAnsi="Cambria"/>
        </w:rPr>
        <w:br/>
      </w:r>
    </w:p>
    <w:p w:rsidR="00EA0754" w:rsidRDefault="00785E55">
      <w:pPr>
        <w:pStyle w:val="Standard"/>
        <w:numPr>
          <w:ilvl w:val="0"/>
          <w:numId w:val="3"/>
        </w:numPr>
        <w:spacing w:line="100" w:lineRule="atLeast"/>
        <w:rPr>
          <w:rFonts w:ascii="Cambria" w:hAnsi="Cambria"/>
        </w:rPr>
      </w:pPr>
      <w:r>
        <w:rPr>
          <w:rFonts w:ascii="Cambria" w:hAnsi="Cambria"/>
        </w:rPr>
        <w:t>Adoptujący stwierdza, ze adoptowane zwierzę przebywać będzie pod adresem ….............................</w:t>
      </w:r>
      <w:r>
        <w:rPr>
          <w:rFonts w:ascii="Cambria" w:hAnsi="Cambria"/>
        </w:rPr>
        <w:br/>
      </w:r>
      <w:r>
        <w:rPr>
          <w:rFonts w:ascii="Cambria" w:hAnsi="Cambria"/>
        </w:rPr>
        <w:t>….....................................................................................................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</w:t>
      </w:r>
      <w:r>
        <w:rPr>
          <w:rFonts w:ascii="Cambria" w:hAnsi="Cambria"/>
        </w:rPr>
        <w:br/>
      </w:r>
      <w:r>
        <w:rPr>
          <w:rFonts w:ascii="Cambria" w:hAnsi="Cambria"/>
        </w:rPr>
        <w:t>O każdorazowej zmianie miejsca pobytu dłuższym niż 1 m-c adoptujący musi poinformować wydającego do adopcji.</w:t>
      </w:r>
      <w:r>
        <w:rPr>
          <w:rFonts w:ascii="Cambria" w:hAnsi="Cambria"/>
        </w:rPr>
        <w:br/>
      </w:r>
    </w:p>
    <w:p w:rsidR="00EA0754" w:rsidRDefault="00785E55">
      <w:pPr>
        <w:pStyle w:val="Standard"/>
        <w:numPr>
          <w:ilvl w:val="0"/>
          <w:numId w:val="3"/>
        </w:numPr>
        <w:tabs>
          <w:tab w:val="left" w:pos="0"/>
        </w:tabs>
        <w:spacing w:line="100" w:lineRule="atLeast"/>
        <w:jc w:val="both"/>
      </w:pPr>
      <w:r>
        <w:rPr>
          <w:rStyle w:val="postbody1"/>
          <w:rFonts w:ascii="Cambria" w:hAnsi="Cambria"/>
          <w:b/>
          <w:sz w:val="24"/>
        </w:rPr>
        <w:t>Fundacja oddająca zwierzę do adopcji,  ma prawo skontrolowania, w jakich warunkach zwierzę pr</w:t>
      </w:r>
      <w:r>
        <w:rPr>
          <w:rStyle w:val="postbody1"/>
          <w:rFonts w:ascii="Cambria" w:hAnsi="Cambria"/>
          <w:b/>
          <w:sz w:val="24"/>
        </w:rPr>
        <w:t>zebywa  - wizyty po adopcyjne.</w:t>
      </w:r>
    </w:p>
    <w:p w:rsidR="00EA0754" w:rsidRDefault="00EA0754">
      <w:pPr>
        <w:pStyle w:val="Standard"/>
        <w:tabs>
          <w:tab w:val="left" w:pos="0"/>
        </w:tabs>
        <w:spacing w:line="100" w:lineRule="atLeast"/>
        <w:jc w:val="both"/>
        <w:rPr>
          <w:rFonts w:ascii="Cambria" w:hAnsi="Cambria"/>
        </w:rPr>
      </w:pPr>
    </w:p>
    <w:p w:rsidR="00EA0754" w:rsidRDefault="00785E55">
      <w:pPr>
        <w:pStyle w:val="Standard"/>
        <w:tabs>
          <w:tab w:val="left" w:pos="0"/>
        </w:tabs>
        <w:spacing w:line="100" w:lineRule="atLeast"/>
        <w:ind w:right="70"/>
        <w:jc w:val="both"/>
      </w:pPr>
      <w:r>
        <w:rPr>
          <w:rStyle w:val="postbody1"/>
          <w:rFonts w:ascii="Cambria" w:hAnsi="Cambria"/>
          <w:b/>
          <w:sz w:val="24"/>
        </w:rPr>
        <w:t xml:space="preserve"> Jeżeli w domu  w którym zamieszka adoptowany pies są już inne zwierzęta </w:t>
      </w:r>
      <w:r>
        <w:rPr>
          <w:rStyle w:val="postbody1"/>
          <w:rFonts w:ascii="Cambria" w:hAnsi="Cambria"/>
          <w:b/>
          <w:sz w:val="24"/>
          <w:lang w:eastAsia="pl-PL"/>
        </w:rPr>
        <w:t xml:space="preserve">Adoptujący zobowiązuje się w należyty sposób sprawować opiekę nad wszystkimi przebywającymi w jego domu zwierzętami , w przypadku gdyby relacje </w:t>
      </w:r>
      <w:r>
        <w:rPr>
          <w:rStyle w:val="postbody1"/>
          <w:rFonts w:ascii="Cambria" w:hAnsi="Cambria"/>
          <w:b/>
          <w:sz w:val="24"/>
          <w:lang w:eastAsia="pl-PL"/>
        </w:rPr>
        <w:t>zwierząt będących własnością Adoptującego a adoptowanym psem nie były poprawne Adoptujący musi natychmiast powiadomić o tym Fundację.</w:t>
      </w:r>
    </w:p>
    <w:p w:rsidR="00EA0754" w:rsidRDefault="00EA0754">
      <w:pPr>
        <w:pStyle w:val="Standard"/>
        <w:tabs>
          <w:tab w:val="left" w:pos="0"/>
        </w:tabs>
        <w:spacing w:line="100" w:lineRule="atLeast"/>
        <w:ind w:right="70"/>
        <w:jc w:val="both"/>
        <w:rPr>
          <w:rFonts w:ascii="Cambria" w:hAnsi="Cambria"/>
        </w:rPr>
      </w:pPr>
    </w:p>
    <w:p w:rsidR="00EA0754" w:rsidRDefault="00785E55">
      <w:pPr>
        <w:pStyle w:val="Standard"/>
        <w:numPr>
          <w:ilvl w:val="0"/>
          <w:numId w:val="4"/>
        </w:numPr>
        <w:spacing w:line="100" w:lineRule="atLeast"/>
        <w:ind w:right="70"/>
      </w:pPr>
      <w:r>
        <w:rPr>
          <w:rStyle w:val="postbody1"/>
          <w:rFonts w:ascii="Cambria" w:hAnsi="Cambria"/>
          <w:sz w:val="24"/>
        </w:rPr>
        <w:t>W przypadku stwierdzenia złamania warunków umowy adopcyjnej, w razie złego traktowania zwierzęcia Adoptującemu grozi odpo</w:t>
      </w:r>
      <w:r>
        <w:rPr>
          <w:rStyle w:val="postbody1"/>
          <w:rFonts w:ascii="Cambria" w:hAnsi="Cambria"/>
          <w:sz w:val="24"/>
        </w:rPr>
        <w:t>wiedzialność karna na podstawie Ustawy o Ochronie Zwierząt z dnia 21.08.97 r. a umowa ulega rozwiązaniu - Fundacja ma prawo natychmiast odebrać zwierzę.</w:t>
      </w:r>
      <w:r>
        <w:rPr>
          <w:rStyle w:val="postbody1"/>
          <w:rFonts w:ascii="Cambria" w:hAnsi="Cambria"/>
          <w:sz w:val="24"/>
        </w:rPr>
        <w:br/>
      </w:r>
    </w:p>
    <w:p w:rsidR="00EA0754" w:rsidRDefault="00785E55">
      <w:pPr>
        <w:pStyle w:val="Standard"/>
        <w:numPr>
          <w:ilvl w:val="0"/>
          <w:numId w:val="1"/>
        </w:numPr>
        <w:spacing w:line="100" w:lineRule="atLeast"/>
        <w:ind w:right="70"/>
      </w:pPr>
      <w:r>
        <w:rPr>
          <w:rStyle w:val="postbody1"/>
          <w:rFonts w:ascii="Cambria" w:hAnsi="Cambria"/>
          <w:b/>
          <w:sz w:val="24"/>
        </w:rPr>
        <w:t>Adoptujący oświadcza iż został powiadomiony i jest w pełni świadomy problemów behawioralnych psa (m.in</w:t>
      </w:r>
      <w:r>
        <w:rPr>
          <w:rStyle w:val="postbody1"/>
          <w:rFonts w:ascii="Cambria" w:hAnsi="Cambria"/>
          <w:b/>
          <w:sz w:val="24"/>
        </w:rPr>
        <w:t xml:space="preserve">.  brak umiejętności chodzenia na smyczy, brak przystosowania do funkcjonowania w środowisku miejskim, braki  w socjalizacji, stres wynikający z traumatycznych przeżyć). </w:t>
      </w:r>
      <w:r>
        <w:rPr>
          <w:rStyle w:val="postbody1"/>
          <w:rFonts w:ascii="Cambria" w:hAnsi="Cambria"/>
          <w:b/>
          <w:sz w:val="24"/>
        </w:rPr>
        <w:br/>
      </w:r>
      <w:r>
        <w:rPr>
          <w:rStyle w:val="postbody1"/>
          <w:rFonts w:ascii="Cambria" w:hAnsi="Cambria"/>
          <w:b/>
          <w:sz w:val="24"/>
        </w:rPr>
        <w:t>Adoptujący zobowiązuje się pracować nad tymi problemami z psem wspierając się pozytyw</w:t>
      </w:r>
      <w:r>
        <w:rPr>
          <w:rStyle w:val="postbody1"/>
          <w:rFonts w:ascii="Cambria" w:hAnsi="Cambria"/>
          <w:b/>
          <w:sz w:val="24"/>
        </w:rPr>
        <w:t xml:space="preserve">nymi metodami szkolenia w razie konieczności współpracując z behawiorystami </w:t>
      </w:r>
      <w:r>
        <w:rPr>
          <w:rStyle w:val="postbody1"/>
          <w:rFonts w:ascii="Cambria" w:hAnsi="Cambria"/>
          <w:b/>
          <w:sz w:val="24"/>
        </w:rPr>
        <w:br/>
      </w:r>
      <w:r>
        <w:rPr>
          <w:rStyle w:val="postbody1"/>
          <w:rFonts w:ascii="Cambria" w:hAnsi="Cambria"/>
          <w:b/>
          <w:sz w:val="24"/>
        </w:rPr>
        <w:t>Adoptujący został poinformowany o problemach zdrowotnych psa i bierze na siebie odpowiedzialność za prawidłowy powrót do zdrowia psa, obejmie go niezbędną opieką weterynaryjną.</w:t>
      </w:r>
      <w:r>
        <w:rPr>
          <w:rStyle w:val="postbody1"/>
          <w:rFonts w:ascii="Cambria" w:hAnsi="Cambria"/>
          <w:b/>
          <w:sz w:val="24"/>
        </w:rPr>
        <w:br/>
      </w:r>
      <w:r>
        <w:rPr>
          <w:rStyle w:val="postbody1"/>
          <w:rFonts w:ascii="Cambria" w:hAnsi="Cambria"/>
          <w:b/>
          <w:sz w:val="24"/>
        </w:rPr>
        <w:t xml:space="preserve">W </w:t>
      </w:r>
      <w:r>
        <w:rPr>
          <w:rStyle w:val="postbody1"/>
          <w:rFonts w:ascii="Cambria" w:hAnsi="Cambria"/>
          <w:b/>
          <w:sz w:val="24"/>
        </w:rPr>
        <w:t xml:space="preserve">przypadku gdy Adoptujący nie będzie miał możliwości dalszej pracy z psem, opieki nad nim i zdecyduje się na oddanie  go do Fundacji Animals zobowiązuje się przywieźć </w:t>
      </w:r>
      <w:r>
        <w:rPr>
          <w:rStyle w:val="postbody1"/>
          <w:rFonts w:ascii="Cambria" w:hAnsi="Cambria"/>
          <w:b/>
          <w:sz w:val="24"/>
          <w:u w:val="single"/>
        </w:rPr>
        <w:t>psa do Fundacji Animals osobiście  i na własny koszt.</w:t>
      </w:r>
    </w:p>
    <w:p w:rsidR="00EA0754" w:rsidRDefault="00EA0754">
      <w:pPr>
        <w:pStyle w:val="Standard"/>
        <w:spacing w:line="100" w:lineRule="atLeast"/>
        <w:ind w:left="46"/>
        <w:rPr>
          <w:rFonts w:ascii="Cambria" w:hAnsi="Cambria"/>
        </w:rPr>
      </w:pPr>
    </w:p>
    <w:p w:rsidR="00EA0754" w:rsidRDefault="00EA0754">
      <w:pPr>
        <w:pStyle w:val="Standard"/>
        <w:tabs>
          <w:tab w:val="left" w:pos="-92"/>
        </w:tabs>
        <w:spacing w:line="100" w:lineRule="atLeast"/>
        <w:ind w:left="47"/>
      </w:pPr>
    </w:p>
    <w:p w:rsidR="00EA0754" w:rsidRDefault="00EA0754">
      <w:pPr>
        <w:pStyle w:val="Standard"/>
        <w:tabs>
          <w:tab w:val="left" w:pos="-92"/>
        </w:tabs>
        <w:spacing w:line="100" w:lineRule="atLeast"/>
        <w:ind w:left="47"/>
      </w:pPr>
    </w:p>
    <w:p w:rsidR="00EA0754" w:rsidRDefault="00785E55">
      <w:pPr>
        <w:pStyle w:val="Standard"/>
        <w:tabs>
          <w:tab w:val="left" w:pos="-92"/>
        </w:tabs>
        <w:spacing w:line="100" w:lineRule="atLeast"/>
        <w:ind w:left="47"/>
      </w:pPr>
      <w:r>
        <w:rPr>
          <w:rStyle w:val="postbody1"/>
          <w:rFonts w:ascii="Cambria" w:hAnsi="Cambria"/>
          <w:sz w:val="24"/>
        </w:rPr>
        <w:t>11. W przypadku aktów łamania ist</w:t>
      </w:r>
      <w:r>
        <w:rPr>
          <w:rStyle w:val="postbody1"/>
          <w:rFonts w:ascii="Cambria" w:hAnsi="Cambria"/>
          <w:sz w:val="24"/>
        </w:rPr>
        <w:t xml:space="preserve">otnych postanowień niniejszej umowy, noszących znamiona czynu zabronionego, działając na podstawie art. 304 § 1 </w:t>
      </w:r>
      <w:proofErr w:type="spellStart"/>
      <w:r>
        <w:rPr>
          <w:rStyle w:val="postbody1"/>
          <w:rFonts w:ascii="Cambria" w:hAnsi="Cambria"/>
          <w:sz w:val="24"/>
        </w:rPr>
        <w:t>zd</w:t>
      </w:r>
      <w:proofErr w:type="spellEnd"/>
      <w:r>
        <w:rPr>
          <w:rStyle w:val="postbody1"/>
          <w:rFonts w:ascii="Cambria" w:hAnsi="Cambria"/>
          <w:sz w:val="24"/>
        </w:rPr>
        <w:t>. 1 Kodeksu Postępowania Karnego oraz Ustawy o ochronie zwierząt, zawiadomi się właściwe organy ścigania o podejrzeniu popełnienia przestępstw</w:t>
      </w:r>
      <w:r>
        <w:rPr>
          <w:rStyle w:val="postbody1"/>
          <w:rFonts w:ascii="Cambria" w:hAnsi="Cambria"/>
          <w:sz w:val="24"/>
        </w:rPr>
        <w:t>a.</w:t>
      </w:r>
    </w:p>
    <w:p w:rsidR="00EA0754" w:rsidRDefault="00EA0754">
      <w:pPr>
        <w:pStyle w:val="Standard"/>
        <w:rPr>
          <w:rFonts w:ascii="Cambria" w:hAnsi="Cambria"/>
        </w:rPr>
      </w:pPr>
    </w:p>
    <w:p w:rsidR="00EA0754" w:rsidRDefault="00EA0754">
      <w:pPr>
        <w:pStyle w:val="Standard"/>
        <w:rPr>
          <w:rFonts w:ascii="Cambria" w:hAnsi="Cambria"/>
        </w:rPr>
      </w:pPr>
    </w:p>
    <w:p w:rsidR="00EA0754" w:rsidRDefault="00EA0754">
      <w:pPr>
        <w:pStyle w:val="Standard"/>
        <w:rPr>
          <w:rFonts w:ascii="Cambria" w:hAnsi="Cambria"/>
        </w:rPr>
      </w:pPr>
    </w:p>
    <w:p w:rsidR="00EA0754" w:rsidRDefault="00785E55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Fundacja Animals                                                                              Adoptujący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t xml:space="preserve">     …...........................................                                                                      …...................</w:t>
      </w:r>
      <w:r>
        <w:rPr>
          <w:rFonts w:ascii="Cambria" w:hAnsi="Cambria"/>
        </w:rPr>
        <w:t>............</w:t>
      </w:r>
    </w:p>
    <w:p w:rsidR="00EA0754" w:rsidRDefault="00785E55">
      <w:pPr>
        <w:pStyle w:val="Standard"/>
        <w:tabs>
          <w:tab w:val="left" w:pos="0"/>
        </w:tabs>
        <w:spacing w:line="100" w:lineRule="atLeast"/>
        <w:ind w:right="70"/>
        <w:jc w:val="center"/>
      </w:pPr>
      <w:r>
        <w:rPr>
          <w:rStyle w:val="postbody1"/>
          <w:rFonts w:ascii="Cambria" w:hAnsi="Cambria"/>
          <w:b/>
          <w:i/>
          <w:sz w:val="24"/>
          <w:lang w:eastAsia="pl-PL"/>
        </w:rPr>
        <w:br/>
      </w:r>
      <w:r>
        <w:rPr>
          <w:rStyle w:val="postbody1"/>
          <w:rFonts w:ascii="Cambria" w:hAnsi="Cambria"/>
          <w:b/>
          <w:i/>
          <w:sz w:val="24"/>
          <w:lang w:eastAsia="pl-PL"/>
        </w:rPr>
        <w:t xml:space="preserve">Umowę sporządzono w dwóch jednobrzmiących egzemplarzach, </w:t>
      </w:r>
      <w:r>
        <w:rPr>
          <w:rStyle w:val="postbody1"/>
          <w:rFonts w:ascii="Cambria" w:hAnsi="Cambria"/>
          <w:b/>
          <w:i/>
          <w:sz w:val="24"/>
          <w:lang w:eastAsia="pl-PL"/>
        </w:rPr>
        <w:br/>
      </w:r>
      <w:r>
        <w:rPr>
          <w:rStyle w:val="postbody1"/>
          <w:rFonts w:ascii="Cambria" w:hAnsi="Cambria"/>
          <w:b/>
          <w:i/>
          <w:sz w:val="24"/>
          <w:lang w:eastAsia="pl-PL"/>
        </w:rPr>
        <w:t>jeden egzemplarz dla  Fundacji Animals i jeden dla Adoptującego.</w:t>
      </w:r>
    </w:p>
    <w:sectPr w:rsidR="00EA0754" w:rsidSect="00EA075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55" w:rsidRDefault="00785E55" w:rsidP="00EA0754">
      <w:r>
        <w:separator/>
      </w:r>
    </w:p>
  </w:endnote>
  <w:endnote w:type="continuationSeparator" w:id="0">
    <w:p w:rsidR="00785E55" w:rsidRDefault="00785E55" w:rsidP="00EA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55" w:rsidRDefault="00785E55" w:rsidP="00EA0754">
      <w:r w:rsidRPr="00EA0754">
        <w:rPr>
          <w:color w:val="000000"/>
        </w:rPr>
        <w:separator/>
      </w:r>
    </w:p>
  </w:footnote>
  <w:footnote w:type="continuationSeparator" w:id="0">
    <w:p w:rsidR="00785E55" w:rsidRDefault="00785E55" w:rsidP="00EA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717"/>
    <w:multiLevelType w:val="multilevel"/>
    <w:tmpl w:val="6F36C9E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58FC16FB"/>
    <w:multiLevelType w:val="multilevel"/>
    <w:tmpl w:val="A41A0FF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6C359FB"/>
    <w:multiLevelType w:val="multilevel"/>
    <w:tmpl w:val="5394BF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754"/>
    <w:rsid w:val="00785E55"/>
    <w:rsid w:val="00AE796F"/>
    <w:rsid w:val="00EA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075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0754"/>
    <w:pPr>
      <w:suppressAutoHyphens/>
    </w:pPr>
  </w:style>
  <w:style w:type="paragraph" w:customStyle="1" w:styleId="Header">
    <w:name w:val="Header"/>
    <w:basedOn w:val="Standard"/>
    <w:next w:val="Textbody"/>
    <w:rsid w:val="00EA07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A0754"/>
    <w:pPr>
      <w:spacing w:after="120"/>
    </w:pPr>
  </w:style>
  <w:style w:type="paragraph" w:styleId="Lista">
    <w:name w:val="List"/>
    <w:basedOn w:val="Textbody"/>
    <w:rsid w:val="00EA0754"/>
  </w:style>
  <w:style w:type="paragraph" w:customStyle="1" w:styleId="Caption">
    <w:name w:val="Caption"/>
    <w:basedOn w:val="Standard"/>
    <w:rsid w:val="00EA07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0754"/>
    <w:pPr>
      <w:suppressLineNumbers/>
    </w:pPr>
  </w:style>
  <w:style w:type="character" w:customStyle="1" w:styleId="Internetlink">
    <w:name w:val="Internet link"/>
    <w:rsid w:val="00EA0754"/>
    <w:rPr>
      <w:color w:val="000080"/>
      <w:u w:val="single"/>
    </w:rPr>
  </w:style>
  <w:style w:type="character" w:customStyle="1" w:styleId="postbody1">
    <w:name w:val="postbody1"/>
    <w:rsid w:val="00EA0754"/>
    <w:rPr>
      <w:sz w:val="20"/>
    </w:rPr>
  </w:style>
  <w:style w:type="character" w:customStyle="1" w:styleId="WW-Domylnaczcionkaakapitu">
    <w:name w:val="WW-Domy?lna czcionka akapitu"/>
    <w:rsid w:val="00EA0754"/>
  </w:style>
  <w:style w:type="character" w:customStyle="1" w:styleId="postbody">
    <w:name w:val="postbody"/>
    <w:basedOn w:val="WW-Domylnaczcionkaakapitu"/>
    <w:rsid w:val="00EA0754"/>
  </w:style>
  <w:style w:type="character" w:customStyle="1" w:styleId="BulletSymbols">
    <w:name w:val="Bullet Symbols"/>
    <w:rsid w:val="00EA075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A0754"/>
  </w:style>
  <w:style w:type="numbering" w:customStyle="1" w:styleId="WW8Num2">
    <w:name w:val="WW8Num2"/>
    <w:basedOn w:val="Bezlisty"/>
    <w:rsid w:val="00EA075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wzajemniepomocn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fundacja-anima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2016-06-15T17:56:00Z</dcterms:created>
  <dcterms:modified xsi:type="dcterms:W3CDTF">2016-06-15T17:56:00Z</dcterms:modified>
</cp:coreProperties>
</file>